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49" w:rsidRDefault="00111949" w:rsidP="00181CD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C070F">
        <w:rPr>
          <w:rFonts w:ascii="Times New Roman" w:hAnsi="Times New Roman"/>
          <w:b/>
          <w:color w:val="FF0000"/>
          <w:sz w:val="28"/>
          <w:szCs w:val="28"/>
        </w:rPr>
        <w:t xml:space="preserve">DANH SÁCH CB-GV-NV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VÀ PHỤ HUYNH HỌC SINH </w:t>
      </w:r>
    </w:p>
    <w:p w:rsidR="00111949" w:rsidRPr="007C070F" w:rsidRDefault="00111949" w:rsidP="00181CD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C070F">
        <w:rPr>
          <w:rFonts w:ascii="Times New Roman" w:hAnsi="Times New Roman"/>
          <w:b/>
          <w:color w:val="FF0000"/>
          <w:sz w:val="28"/>
          <w:szCs w:val="28"/>
        </w:rPr>
        <w:t>TRƯỜNG TIỂU HỌC TRẦN CAO VÂN</w:t>
      </w:r>
    </w:p>
    <w:p w:rsidR="00111949" w:rsidRPr="007C070F" w:rsidRDefault="00111949" w:rsidP="00181CD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C070F">
        <w:rPr>
          <w:rFonts w:ascii="Times New Roman" w:hAnsi="Times New Roman"/>
          <w:b/>
          <w:color w:val="FF0000"/>
          <w:sz w:val="28"/>
          <w:szCs w:val="28"/>
        </w:rPr>
        <w:t>THAM GIA ỦNG HỘ PHÒNG, CHỐNG DỊCH COVID- 19</w:t>
      </w:r>
    </w:p>
    <w:p w:rsidR="00111949" w:rsidRPr="007C070F" w:rsidRDefault="00111949" w:rsidP="00181CD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C070F">
        <w:rPr>
          <w:rFonts w:ascii="Times New Roman" w:hAnsi="Times New Roman"/>
          <w:b/>
          <w:color w:val="FF0000"/>
          <w:sz w:val="28"/>
          <w:szCs w:val="28"/>
        </w:rPr>
        <w:t xml:space="preserve">( Tính đến 21 g 00 ngày </w:t>
      </w:r>
      <w:r>
        <w:rPr>
          <w:rFonts w:ascii="Times New Roman" w:hAnsi="Times New Roman"/>
          <w:b/>
          <w:color w:val="FF0000"/>
          <w:sz w:val="28"/>
          <w:szCs w:val="28"/>
        </w:rPr>
        <w:t>17</w:t>
      </w:r>
      <w:r w:rsidRPr="007C070F">
        <w:rPr>
          <w:rFonts w:ascii="Times New Roman" w:hAnsi="Times New Roman"/>
          <w:b/>
          <w:color w:val="FF0000"/>
          <w:sz w:val="28"/>
          <w:szCs w:val="28"/>
        </w:rPr>
        <w:t xml:space="preserve">/8/2020) </w:t>
      </w:r>
    </w:p>
    <w:p w:rsidR="00111949" w:rsidRDefault="00111949" w:rsidP="00181C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"/>
        <w:gridCol w:w="6274"/>
        <w:gridCol w:w="1980"/>
        <w:gridCol w:w="1620"/>
      </w:tblGrid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341E53">
              <w:rPr>
                <w:rFonts w:ascii="Times New Roman" w:hAnsi="Times New Roman"/>
                <w:b/>
                <w:sz w:val="26"/>
                <w:szCs w:val="28"/>
              </w:rPr>
              <w:t>STT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341E53">
              <w:rPr>
                <w:rFonts w:ascii="Times New Roman" w:hAnsi="Times New Roman"/>
                <w:b/>
                <w:sz w:val="26"/>
                <w:szCs w:val="28"/>
              </w:rPr>
              <w:t>HỌ VÀ TÊN NGƯỜI ỦNG HỘ</w:t>
            </w:r>
          </w:p>
        </w:tc>
        <w:tc>
          <w:tcPr>
            <w:tcW w:w="198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341E53">
              <w:rPr>
                <w:rFonts w:ascii="Times New Roman" w:hAnsi="Times New Roman"/>
                <w:b/>
                <w:sz w:val="26"/>
                <w:szCs w:val="28"/>
              </w:rPr>
              <w:t>SỐ TIỀN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Nguyễn Việt Hùng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500.000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BGH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Nguyễn Thị Minh Tâm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500.000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BGH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Nguyễn Quốc Vinh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300.000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BGH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La Thị Mỹ Thủy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Hoàng Phan Thúy Hà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Trương Bích Loan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300.000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Đặng Thị Hoài Thanh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8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Nguyễn Thị Lê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9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Huỳnh Thị Kim Chi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Lê Thị Diễm Thúy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11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Nguyễn Thị Thùy Trâm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12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Phạm Thị Mai Kim Thương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13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Nguyễn Phạm Thiên Thanh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14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Nguyễn Vũ Tịnh An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15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Trịnh Thị Thu Thảo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16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Lê Thị Kim Lai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17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Chu Thị Thanh Loan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18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Nguyễn Thị Liên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19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Phan Thị Minh Nguyệt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20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Nguyễn Thị Thu Sương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21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Lê Thị Phương Dương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22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Phùng Thị Ngọc Lành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23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Lê Thị Minh Mẫn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24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Ngô Thị Ngọc Tuyết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25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Nguyễn Thị Vân Thùy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300.000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26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Nguyễn Thị Bạch Yến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27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Trà Thị Hà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500.000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28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Châu Thị Hồng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300.000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29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Lê Đặng Huy Nhân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30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Đinh Thị Hoài Thu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31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Sử Thị Phương Trang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1.000.000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32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Đặng Thị Cẩm Nhung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33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Đoàn Thị Hạ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34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Võ Thị Diệu Hương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35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Trần Thị Minh Thy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 xml:space="preserve">36 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Trần Thị Mỹ Hòa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500.000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37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Nguyễn Diệu Trang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38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Đỗ Thị Kim Loan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39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Nguyễn Thị Thu Hồng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40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Đặng Thị Thảo Vy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274" w:type="dxa"/>
          </w:tcPr>
          <w:p w:rsidR="00111949" w:rsidRPr="00341E53" w:rsidRDefault="00111949" w:rsidP="00F442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>Danh sách CB-GV-NV và Phụ huynh ủng hộ  phòng chống dịch Covid- 19 ngày 05/8/2020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41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Nguyễn  Hồng Linh</w:t>
            </w:r>
          </w:p>
        </w:tc>
        <w:tc>
          <w:tcPr>
            <w:tcW w:w="1980" w:type="dxa"/>
          </w:tcPr>
          <w:p w:rsidR="00111949" w:rsidRPr="00341E53" w:rsidRDefault="00111949" w:rsidP="00B404C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B404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42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Nguyễn Thị Minh Tuyền</w:t>
            </w:r>
          </w:p>
        </w:tc>
        <w:tc>
          <w:tcPr>
            <w:tcW w:w="1980" w:type="dxa"/>
          </w:tcPr>
          <w:p w:rsidR="00111949" w:rsidRPr="00341E53" w:rsidRDefault="00111949" w:rsidP="00B404C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B404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43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Lê Quốc Hưng</w:t>
            </w:r>
          </w:p>
        </w:tc>
        <w:tc>
          <w:tcPr>
            <w:tcW w:w="1980" w:type="dxa"/>
          </w:tcPr>
          <w:p w:rsidR="00111949" w:rsidRPr="00341E53" w:rsidRDefault="00111949" w:rsidP="00B404C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B404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44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Nguyễn Thị Lan Anh</w:t>
            </w:r>
          </w:p>
        </w:tc>
        <w:tc>
          <w:tcPr>
            <w:tcW w:w="1980" w:type="dxa"/>
          </w:tcPr>
          <w:p w:rsidR="00111949" w:rsidRPr="00341E53" w:rsidRDefault="00111949" w:rsidP="00B404C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B404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45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Nguyễn Thị Thúy Biếc</w:t>
            </w:r>
          </w:p>
        </w:tc>
        <w:tc>
          <w:tcPr>
            <w:tcW w:w="1980" w:type="dxa"/>
          </w:tcPr>
          <w:p w:rsidR="00111949" w:rsidRPr="00341E53" w:rsidRDefault="00111949" w:rsidP="00B404C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B404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46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Phan Thục Uyên</w:t>
            </w:r>
          </w:p>
        </w:tc>
        <w:tc>
          <w:tcPr>
            <w:tcW w:w="1980" w:type="dxa"/>
          </w:tcPr>
          <w:p w:rsidR="00111949" w:rsidRPr="00341E53" w:rsidRDefault="00111949" w:rsidP="00B404C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B404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47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Huỳnh Thị Khánh Vân</w:t>
            </w:r>
          </w:p>
        </w:tc>
        <w:tc>
          <w:tcPr>
            <w:tcW w:w="1980" w:type="dxa"/>
          </w:tcPr>
          <w:p w:rsidR="00111949" w:rsidRPr="00341E53" w:rsidRDefault="00111949" w:rsidP="00B404C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B404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48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Huỳnh Lê Thị Thúy Hằng</w:t>
            </w:r>
          </w:p>
        </w:tc>
        <w:tc>
          <w:tcPr>
            <w:tcW w:w="1980" w:type="dxa"/>
          </w:tcPr>
          <w:p w:rsidR="00111949" w:rsidRPr="00341E53" w:rsidRDefault="00111949" w:rsidP="00B404C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B404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49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Nguyễn Phước Ngọc Sương</w:t>
            </w:r>
          </w:p>
        </w:tc>
        <w:tc>
          <w:tcPr>
            <w:tcW w:w="1980" w:type="dxa"/>
          </w:tcPr>
          <w:p w:rsidR="00111949" w:rsidRPr="00341E53" w:rsidRDefault="00111949" w:rsidP="00B404C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B404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50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Đặng Thị Phương Thảo</w:t>
            </w:r>
          </w:p>
        </w:tc>
        <w:tc>
          <w:tcPr>
            <w:tcW w:w="1980" w:type="dxa"/>
          </w:tcPr>
          <w:p w:rsidR="00111949" w:rsidRPr="00341E53" w:rsidRDefault="00111949" w:rsidP="00B404C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B404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51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Hà Thị Mỹ Lan</w:t>
            </w:r>
          </w:p>
        </w:tc>
        <w:tc>
          <w:tcPr>
            <w:tcW w:w="1980" w:type="dxa"/>
          </w:tcPr>
          <w:p w:rsidR="00111949" w:rsidRPr="00341E53" w:rsidRDefault="00111949" w:rsidP="00B404C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B404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52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Nguyễn Tứ Tùng Thiện</w:t>
            </w:r>
          </w:p>
        </w:tc>
        <w:tc>
          <w:tcPr>
            <w:tcW w:w="1980" w:type="dxa"/>
          </w:tcPr>
          <w:p w:rsidR="00111949" w:rsidRPr="00341E53" w:rsidRDefault="00111949" w:rsidP="00B404C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B404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53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Nguyễn Minh Hải</w:t>
            </w:r>
          </w:p>
        </w:tc>
        <w:tc>
          <w:tcPr>
            <w:tcW w:w="1980" w:type="dxa"/>
          </w:tcPr>
          <w:p w:rsidR="00111949" w:rsidRPr="00341E53" w:rsidRDefault="00111949" w:rsidP="00B404C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B404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54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Nguyễn Hoàng Thương Thương</w:t>
            </w:r>
          </w:p>
        </w:tc>
        <w:tc>
          <w:tcPr>
            <w:tcW w:w="1980" w:type="dxa"/>
          </w:tcPr>
          <w:p w:rsidR="00111949" w:rsidRPr="00341E53" w:rsidRDefault="00111949" w:rsidP="00B404C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B404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55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 em Hoàng Thông - Lớp 5/2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500.000 đồng</w:t>
            </w:r>
          </w:p>
        </w:tc>
        <w:tc>
          <w:tcPr>
            <w:tcW w:w="1620" w:type="dxa"/>
          </w:tcPr>
          <w:p w:rsidR="00111949" w:rsidRPr="00341E53" w:rsidRDefault="00111949" w:rsidP="00B404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56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Lê Thị Thùy Trâm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CB Y tế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57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 em Thủy Ánh- Lớp 2/9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58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 Dương Quốc Bảo Huy- Lớp 3/4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59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Lê Thị Sở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500.000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60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 em Nguyễn Thảo- Lớp 4/4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>Danh sách CB-GV-NV và Phụ huynh ủng hộ  phòng chống dịch Covid- 19 ngày 06/8/2020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61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Nguyễn Duy Trọng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62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Ban đại diện CMHS- Lớp 2/3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500.000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63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 em Đoàn Huy Tuấn- Lớp 3/7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500.000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64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 xml:space="preserve">Phan Thị Kiều Yến                             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65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 xml:space="preserve">Văn Thụy Bảo Yên                             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66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Kim Xuân Độ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67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 Lê Hoàng Trung- Lớp 3/2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68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 xml:space="preserve">Phụ huynh Nguyễn Hoàng Diên Khánh- Lớp  4/1    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69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Nguyễn Quốc Vinh  ( Ủng hộ lần 2)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BGH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70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 xml:space="preserve">Phụ huynh Nguyễn Bảo Hưng- Lớp 3/7                   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71</w:t>
            </w: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 xml:space="preserve">Đoàn Thị Thanh Tuyền                       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274" w:type="dxa"/>
          </w:tcPr>
          <w:p w:rsidR="00111949" w:rsidRPr="00341E53" w:rsidRDefault="00111949" w:rsidP="004C66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>Danh sách CB-GV-NV và Phụ huynh ủng hộ  phòng chống dịch Covid- 19 ngày 07/8/2020</w:t>
            </w:r>
          </w:p>
        </w:tc>
        <w:tc>
          <w:tcPr>
            <w:tcW w:w="1980" w:type="dxa"/>
          </w:tcPr>
          <w:p w:rsidR="00111949" w:rsidRPr="00341E53" w:rsidRDefault="00111949" w:rsidP="0085604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72</w:t>
            </w:r>
          </w:p>
        </w:tc>
        <w:tc>
          <w:tcPr>
            <w:tcW w:w="6274" w:type="dxa"/>
          </w:tcPr>
          <w:p w:rsidR="00111949" w:rsidRPr="00341E53" w:rsidRDefault="00111949" w:rsidP="00303C4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 xml:space="preserve">Phụ huynh em Nguyễn Phan Gia Hân- Lớp 4/4    </w:t>
            </w:r>
          </w:p>
        </w:tc>
        <w:tc>
          <w:tcPr>
            <w:tcW w:w="1980" w:type="dxa"/>
          </w:tcPr>
          <w:p w:rsidR="00111949" w:rsidRPr="00341E53" w:rsidRDefault="00111949" w:rsidP="00303C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 xml:space="preserve">350 000 đồng 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73</w:t>
            </w:r>
          </w:p>
        </w:tc>
        <w:tc>
          <w:tcPr>
            <w:tcW w:w="6274" w:type="dxa"/>
          </w:tcPr>
          <w:p w:rsidR="00111949" w:rsidRPr="00341E53" w:rsidRDefault="00111949" w:rsidP="00303C4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Trần Nguyễn Hoàng Nam Thành Tâm</w:t>
            </w:r>
          </w:p>
        </w:tc>
        <w:tc>
          <w:tcPr>
            <w:tcW w:w="1980" w:type="dxa"/>
          </w:tcPr>
          <w:p w:rsidR="00111949" w:rsidRPr="00341E53" w:rsidRDefault="00111949" w:rsidP="00303C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300.000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NV Kế toán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74</w:t>
            </w:r>
          </w:p>
        </w:tc>
        <w:tc>
          <w:tcPr>
            <w:tcW w:w="6274" w:type="dxa"/>
          </w:tcPr>
          <w:p w:rsidR="00111949" w:rsidRPr="00341E53" w:rsidRDefault="00111949" w:rsidP="00303C4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Lê Quốc Tân</w:t>
            </w:r>
          </w:p>
        </w:tc>
        <w:tc>
          <w:tcPr>
            <w:tcW w:w="1980" w:type="dxa"/>
          </w:tcPr>
          <w:p w:rsidR="00111949" w:rsidRPr="00341E53" w:rsidRDefault="00111949" w:rsidP="00303C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Nhân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75</w:t>
            </w:r>
          </w:p>
        </w:tc>
        <w:tc>
          <w:tcPr>
            <w:tcW w:w="6274" w:type="dxa"/>
          </w:tcPr>
          <w:p w:rsidR="00111949" w:rsidRPr="00341E53" w:rsidRDefault="00111949" w:rsidP="00303C4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 xml:space="preserve">Phụ huynh em Võ </w:t>
            </w:r>
            <w:r>
              <w:rPr>
                <w:rFonts w:ascii="Times New Roman" w:hAnsi="Times New Roman"/>
                <w:sz w:val="26"/>
                <w:szCs w:val="28"/>
              </w:rPr>
              <w:t>K</w:t>
            </w:r>
            <w:r w:rsidRPr="00341E53">
              <w:rPr>
                <w:rFonts w:ascii="Times New Roman" w:hAnsi="Times New Roman"/>
                <w:sz w:val="26"/>
                <w:szCs w:val="28"/>
              </w:rPr>
              <w:t xml:space="preserve">ỳ Thanh Trúc- Lớp 2/6 </w:t>
            </w:r>
          </w:p>
        </w:tc>
        <w:tc>
          <w:tcPr>
            <w:tcW w:w="1980" w:type="dxa"/>
          </w:tcPr>
          <w:p w:rsidR="00111949" w:rsidRPr="00341E53" w:rsidRDefault="00111949" w:rsidP="00303C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450 bịch quần lót giấy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76</w:t>
            </w:r>
          </w:p>
        </w:tc>
        <w:tc>
          <w:tcPr>
            <w:tcW w:w="6274" w:type="dxa"/>
          </w:tcPr>
          <w:p w:rsidR="00111949" w:rsidRPr="00341E53" w:rsidRDefault="00111949" w:rsidP="00303C4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 xml:space="preserve">Phụ huynh </w:t>
            </w:r>
            <w:r>
              <w:rPr>
                <w:rFonts w:ascii="Times New Roman" w:hAnsi="Times New Roman"/>
                <w:sz w:val="26"/>
                <w:szCs w:val="28"/>
              </w:rPr>
              <w:t>Lê Đức Trí Tâm - Lớp 3/7</w:t>
            </w:r>
            <w:r w:rsidRPr="00341E53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111949" w:rsidRPr="00341E53" w:rsidRDefault="00111949" w:rsidP="00303C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 xml:space="preserve">200 000 đồng 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274" w:type="dxa"/>
          </w:tcPr>
          <w:p w:rsidR="00111949" w:rsidRPr="00341E53" w:rsidRDefault="00111949" w:rsidP="00303C4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>Danh sách CB-GV-NV và Phụ huynh ủng hộ  phòng chống dịch Covid- 19 ngày 08/8/2020</w:t>
            </w:r>
          </w:p>
        </w:tc>
        <w:tc>
          <w:tcPr>
            <w:tcW w:w="1980" w:type="dxa"/>
          </w:tcPr>
          <w:p w:rsidR="00111949" w:rsidRPr="00341E53" w:rsidRDefault="00111949" w:rsidP="00303C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77</w:t>
            </w:r>
          </w:p>
        </w:tc>
        <w:tc>
          <w:tcPr>
            <w:tcW w:w="6274" w:type="dxa"/>
          </w:tcPr>
          <w:p w:rsidR="00111949" w:rsidRPr="00341E53" w:rsidRDefault="00111949" w:rsidP="00303C4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 em Đào Nhật Gia Huy- Lớp 3/1</w:t>
            </w:r>
          </w:p>
        </w:tc>
        <w:tc>
          <w:tcPr>
            <w:tcW w:w="1980" w:type="dxa"/>
          </w:tcPr>
          <w:p w:rsidR="00111949" w:rsidRPr="00341E53" w:rsidRDefault="00111949" w:rsidP="00303C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500.000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78</w:t>
            </w:r>
          </w:p>
        </w:tc>
        <w:tc>
          <w:tcPr>
            <w:tcW w:w="6274" w:type="dxa"/>
          </w:tcPr>
          <w:p w:rsidR="00111949" w:rsidRPr="00341E53" w:rsidRDefault="00111949" w:rsidP="00303C4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 em Lê Hoàng Bảo Trân- Lớp 3/1</w:t>
            </w:r>
          </w:p>
        </w:tc>
        <w:tc>
          <w:tcPr>
            <w:tcW w:w="1980" w:type="dxa"/>
          </w:tcPr>
          <w:p w:rsidR="00111949" w:rsidRPr="00341E53" w:rsidRDefault="00111949" w:rsidP="00303C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500.000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79</w:t>
            </w:r>
          </w:p>
        </w:tc>
        <w:tc>
          <w:tcPr>
            <w:tcW w:w="6274" w:type="dxa"/>
          </w:tcPr>
          <w:p w:rsidR="00111949" w:rsidRPr="00341E53" w:rsidRDefault="00111949" w:rsidP="00303C4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 em Nguyễn Lê Khánh Toàn- Lớp 3/1</w:t>
            </w:r>
          </w:p>
        </w:tc>
        <w:tc>
          <w:tcPr>
            <w:tcW w:w="1980" w:type="dxa"/>
          </w:tcPr>
          <w:p w:rsidR="00111949" w:rsidRPr="00341E53" w:rsidRDefault="00111949" w:rsidP="00303C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80</w:t>
            </w:r>
          </w:p>
        </w:tc>
        <w:tc>
          <w:tcPr>
            <w:tcW w:w="6274" w:type="dxa"/>
          </w:tcPr>
          <w:p w:rsidR="00111949" w:rsidRPr="00341E53" w:rsidRDefault="00111949" w:rsidP="00303C4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 em Phạm Tá Minh Huy- Lớp 3/1</w:t>
            </w:r>
          </w:p>
        </w:tc>
        <w:tc>
          <w:tcPr>
            <w:tcW w:w="1980" w:type="dxa"/>
          </w:tcPr>
          <w:p w:rsidR="00111949" w:rsidRPr="00341E53" w:rsidRDefault="00111949" w:rsidP="00303C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81</w:t>
            </w:r>
          </w:p>
        </w:tc>
        <w:tc>
          <w:tcPr>
            <w:tcW w:w="6274" w:type="dxa"/>
          </w:tcPr>
          <w:p w:rsidR="00111949" w:rsidRPr="00341E53" w:rsidRDefault="00111949" w:rsidP="00303C4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 em Lê Phước Hoàng Nhật Thịnh- Lớp 3/1</w:t>
            </w:r>
          </w:p>
        </w:tc>
        <w:tc>
          <w:tcPr>
            <w:tcW w:w="1980" w:type="dxa"/>
          </w:tcPr>
          <w:p w:rsidR="00111949" w:rsidRPr="00341E53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274" w:type="dxa"/>
          </w:tcPr>
          <w:p w:rsidR="00111949" w:rsidRPr="00341E53" w:rsidRDefault="00111949" w:rsidP="00303C4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>Danh sách CB-GV-NV và Phụ huynh ủng hộ  phòng chống dịch Covid- 19 ngày 09/8/2020</w:t>
            </w:r>
          </w:p>
        </w:tc>
        <w:tc>
          <w:tcPr>
            <w:tcW w:w="1980" w:type="dxa"/>
          </w:tcPr>
          <w:p w:rsidR="00111949" w:rsidRPr="00341E53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82</w:t>
            </w:r>
          </w:p>
        </w:tc>
        <w:tc>
          <w:tcPr>
            <w:tcW w:w="6274" w:type="dxa"/>
          </w:tcPr>
          <w:p w:rsidR="00111949" w:rsidRPr="00341E53" w:rsidRDefault="00111949" w:rsidP="00303C4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Nguyễn Thị Mỹ Liên</w:t>
            </w:r>
          </w:p>
        </w:tc>
        <w:tc>
          <w:tcPr>
            <w:tcW w:w="1980" w:type="dxa"/>
          </w:tcPr>
          <w:p w:rsidR="00111949" w:rsidRPr="00341E53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83</w:t>
            </w:r>
          </w:p>
        </w:tc>
        <w:tc>
          <w:tcPr>
            <w:tcW w:w="6274" w:type="dxa"/>
          </w:tcPr>
          <w:p w:rsidR="00111949" w:rsidRPr="00341E53" w:rsidRDefault="00111949" w:rsidP="00303C4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Cao Thị Hương</w:t>
            </w:r>
          </w:p>
        </w:tc>
        <w:tc>
          <w:tcPr>
            <w:tcW w:w="1980" w:type="dxa"/>
          </w:tcPr>
          <w:p w:rsidR="00111949" w:rsidRPr="00341E53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84</w:t>
            </w:r>
          </w:p>
        </w:tc>
        <w:tc>
          <w:tcPr>
            <w:tcW w:w="6274" w:type="dxa"/>
          </w:tcPr>
          <w:p w:rsidR="00111949" w:rsidRPr="00341E53" w:rsidRDefault="00111949" w:rsidP="00303C4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 em Nguyễn Thành Chẩn- Lớp 2/3</w:t>
            </w:r>
          </w:p>
        </w:tc>
        <w:tc>
          <w:tcPr>
            <w:tcW w:w="1980" w:type="dxa"/>
          </w:tcPr>
          <w:p w:rsidR="00111949" w:rsidRPr="00341E53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20 Lít cồn sát khuẩn tay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Phụ huynh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85</w:t>
            </w:r>
          </w:p>
        </w:tc>
        <w:tc>
          <w:tcPr>
            <w:tcW w:w="6274" w:type="dxa"/>
          </w:tcPr>
          <w:p w:rsidR="00111949" w:rsidRPr="00341E53" w:rsidRDefault="00111949" w:rsidP="00303C4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Đào Phường Trang</w:t>
            </w:r>
          </w:p>
        </w:tc>
        <w:tc>
          <w:tcPr>
            <w:tcW w:w="1980" w:type="dxa"/>
          </w:tcPr>
          <w:p w:rsidR="00111949" w:rsidRPr="00341E53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 xml:space="preserve">35 bình xịt sát khuẩn tay </w:t>
            </w:r>
          </w:p>
          <w:p w:rsidR="00111949" w:rsidRPr="00341E53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( 250ml)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274" w:type="dxa"/>
          </w:tcPr>
          <w:p w:rsidR="00111949" w:rsidRPr="00341E53" w:rsidRDefault="00111949" w:rsidP="00832C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color w:val="FF0000"/>
                <w:sz w:val="26"/>
                <w:szCs w:val="28"/>
              </w:rPr>
              <w:t>TỔNG CỘNG ĐỢT 1</w:t>
            </w:r>
          </w:p>
        </w:tc>
        <w:tc>
          <w:tcPr>
            <w:tcW w:w="1980" w:type="dxa"/>
          </w:tcPr>
          <w:p w:rsidR="00111949" w:rsidRPr="00341E53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color w:val="FF0000"/>
                <w:sz w:val="26"/>
                <w:szCs w:val="28"/>
              </w:rPr>
              <w:t>16.650.000 đồng</w:t>
            </w:r>
          </w:p>
          <w:p w:rsidR="00111949" w:rsidRPr="00341E53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color w:val="FF0000"/>
                <w:sz w:val="26"/>
                <w:szCs w:val="28"/>
              </w:rPr>
              <w:t>20 Lít cồn SK</w:t>
            </w:r>
          </w:p>
          <w:p w:rsidR="00111949" w:rsidRPr="00341E53" w:rsidRDefault="00111949" w:rsidP="00832CAE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35 bình xịt SK </w:t>
            </w:r>
          </w:p>
          <w:p w:rsidR="00111949" w:rsidRPr="00341E53" w:rsidRDefault="00111949" w:rsidP="00832CAE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color w:val="FF0000"/>
                <w:sz w:val="26"/>
                <w:szCs w:val="28"/>
              </w:rPr>
              <w:t>( 250ml)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274" w:type="dxa"/>
          </w:tcPr>
          <w:p w:rsidR="00111949" w:rsidRPr="00982CDC" w:rsidRDefault="00111949" w:rsidP="00832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8"/>
              </w:rPr>
            </w:pPr>
            <w:r w:rsidRPr="00982CDC"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>ĐỢT 2</w:t>
            </w:r>
          </w:p>
        </w:tc>
        <w:tc>
          <w:tcPr>
            <w:tcW w:w="1980" w:type="dxa"/>
          </w:tcPr>
          <w:p w:rsidR="00111949" w:rsidRPr="00341E53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274" w:type="dxa"/>
          </w:tcPr>
          <w:p w:rsidR="00111949" w:rsidRPr="00341E53" w:rsidRDefault="00111949" w:rsidP="00832C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 xml:space="preserve">Danh sách CB-GV-NV và Phụ huynh ủng hộ  phòng chống dịch Covid- 19 ngày </w:t>
            </w:r>
            <w:r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>10</w:t>
            </w:r>
            <w:r w:rsidRPr="00341E53"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>/8/2020</w:t>
            </w:r>
          </w:p>
        </w:tc>
        <w:tc>
          <w:tcPr>
            <w:tcW w:w="1980" w:type="dxa"/>
          </w:tcPr>
          <w:p w:rsidR="00111949" w:rsidRPr="00341E53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86</w:t>
            </w:r>
          </w:p>
        </w:tc>
        <w:tc>
          <w:tcPr>
            <w:tcW w:w="6274" w:type="dxa"/>
          </w:tcPr>
          <w:p w:rsidR="00111949" w:rsidRPr="00341E53" w:rsidRDefault="00111949" w:rsidP="00341E5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Ban đại diện CMHS lớp 2/4</w:t>
            </w:r>
          </w:p>
        </w:tc>
        <w:tc>
          <w:tcPr>
            <w:tcW w:w="1980" w:type="dxa"/>
          </w:tcPr>
          <w:p w:rsidR="00111949" w:rsidRPr="00341E53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sz w:val="26"/>
                <w:szCs w:val="28"/>
              </w:rPr>
              <w:t>1.000.000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Phụ huynh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Pr="00341E53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87</w:t>
            </w:r>
          </w:p>
        </w:tc>
        <w:tc>
          <w:tcPr>
            <w:tcW w:w="6274" w:type="dxa"/>
          </w:tcPr>
          <w:p w:rsidR="00111949" w:rsidRPr="00CA1B7D" w:rsidRDefault="00111949" w:rsidP="00CA1B7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CA1B7D">
              <w:rPr>
                <w:rFonts w:ascii="Times New Roman" w:hAnsi="Times New Roman"/>
                <w:sz w:val="26"/>
                <w:szCs w:val="28"/>
              </w:rPr>
              <w:t xml:space="preserve">Phụ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huynh </w:t>
            </w:r>
            <w:r w:rsidRPr="00CA1B7D">
              <w:rPr>
                <w:rFonts w:ascii="Times New Roman" w:hAnsi="Times New Roman"/>
                <w:sz w:val="26"/>
                <w:szCs w:val="28"/>
              </w:rPr>
              <w:t xml:space="preserve">em ( Chưa rõ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họ và </w:t>
            </w:r>
            <w:r w:rsidRPr="00CA1B7D">
              <w:rPr>
                <w:rFonts w:ascii="Times New Roman" w:hAnsi="Times New Roman"/>
                <w:sz w:val="26"/>
                <w:szCs w:val="28"/>
              </w:rPr>
              <w:t>tên , lớp)</w:t>
            </w:r>
          </w:p>
        </w:tc>
        <w:tc>
          <w:tcPr>
            <w:tcW w:w="1980" w:type="dxa"/>
          </w:tcPr>
          <w:p w:rsidR="00111949" w:rsidRPr="00341E53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Pr="00341E53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Phụ huynh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274" w:type="dxa"/>
          </w:tcPr>
          <w:p w:rsidR="00111949" w:rsidRPr="00CA1B7D" w:rsidRDefault="00111949" w:rsidP="00CA1B7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 xml:space="preserve">Danh sách CB-GV-NV và Phụ huynh ủng hộ  phòng chống dịch Covid- 19 ngày </w:t>
            </w:r>
            <w:r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>11</w:t>
            </w:r>
            <w:r w:rsidRPr="00341E53"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>/8/2020</w:t>
            </w:r>
          </w:p>
        </w:tc>
        <w:tc>
          <w:tcPr>
            <w:tcW w:w="1980" w:type="dxa"/>
          </w:tcPr>
          <w:p w:rsidR="00111949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0" w:type="dxa"/>
          </w:tcPr>
          <w:p w:rsidR="00111949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111949" w:rsidRPr="00341E53" w:rsidTr="008477CA">
        <w:tc>
          <w:tcPr>
            <w:tcW w:w="746" w:type="dxa"/>
          </w:tcPr>
          <w:p w:rsidR="00111949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274" w:type="dxa"/>
          </w:tcPr>
          <w:p w:rsidR="00111949" w:rsidRPr="00982CDC" w:rsidRDefault="00111949" w:rsidP="00CA1B7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82CDC">
              <w:rPr>
                <w:rFonts w:ascii="Times New Roman" w:hAnsi="Times New Roman"/>
                <w:sz w:val="26"/>
                <w:szCs w:val="28"/>
              </w:rPr>
              <w:t xml:space="preserve">Không </w:t>
            </w:r>
            <w:r>
              <w:rPr>
                <w:rFonts w:ascii="Times New Roman" w:hAnsi="Times New Roman"/>
                <w:sz w:val="26"/>
                <w:szCs w:val="28"/>
              </w:rPr>
              <w:t>có</w:t>
            </w:r>
          </w:p>
        </w:tc>
        <w:tc>
          <w:tcPr>
            <w:tcW w:w="1980" w:type="dxa"/>
          </w:tcPr>
          <w:p w:rsidR="00111949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0" w:type="dxa"/>
          </w:tcPr>
          <w:p w:rsidR="00111949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111949" w:rsidRPr="00341E53" w:rsidTr="008477CA">
        <w:tc>
          <w:tcPr>
            <w:tcW w:w="746" w:type="dxa"/>
          </w:tcPr>
          <w:p w:rsidR="00111949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274" w:type="dxa"/>
          </w:tcPr>
          <w:p w:rsidR="00111949" w:rsidRPr="00982CDC" w:rsidRDefault="00111949" w:rsidP="00CA1B7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 xml:space="preserve">Danh sách CB-GV-NV và Phụ huynh ủng hộ  phòng chống dịch Covid- 19 ngày </w:t>
            </w:r>
            <w:r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>12</w:t>
            </w:r>
            <w:r w:rsidRPr="00341E53"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>/8/2020</w:t>
            </w:r>
          </w:p>
        </w:tc>
        <w:tc>
          <w:tcPr>
            <w:tcW w:w="1980" w:type="dxa"/>
          </w:tcPr>
          <w:p w:rsidR="00111949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0" w:type="dxa"/>
          </w:tcPr>
          <w:p w:rsidR="00111949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111949" w:rsidRPr="00341E53" w:rsidTr="008477CA">
        <w:tc>
          <w:tcPr>
            <w:tcW w:w="746" w:type="dxa"/>
          </w:tcPr>
          <w:p w:rsidR="00111949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274" w:type="dxa"/>
          </w:tcPr>
          <w:p w:rsidR="00111949" w:rsidRPr="00982CDC" w:rsidRDefault="00111949" w:rsidP="00CA1B7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Không có</w:t>
            </w:r>
          </w:p>
        </w:tc>
        <w:tc>
          <w:tcPr>
            <w:tcW w:w="1980" w:type="dxa"/>
          </w:tcPr>
          <w:p w:rsidR="00111949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0" w:type="dxa"/>
          </w:tcPr>
          <w:p w:rsidR="00111949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111949" w:rsidRPr="00341E53" w:rsidTr="008477CA">
        <w:tc>
          <w:tcPr>
            <w:tcW w:w="746" w:type="dxa"/>
          </w:tcPr>
          <w:p w:rsidR="00111949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274" w:type="dxa"/>
          </w:tcPr>
          <w:p w:rsidR="00111949" w:rsidRDefault="00111949" w:rsidP="00CA1B7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 xml:space="preserve">Danh sách CB-GV-NV và Phụ huynh ủng hộ  phòng chống dịch Covid- 19 ngày </w:t>
            </w:r>
            <w:r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>13</w:t>
            </w:r>
            <w:r w:rsidRPr="00341E53"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>/8/2020</w:t>
            </w:r>
          </w:p>
        </w:tc>
        <w:tc>
          <w:tcPr>
            <w:tcW w:w="1980" w:type="dxa"/>
          </w:tcPr>
          <w:p w:rsidR="00111949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0" w:type="dxa"/>
          </w:tcPr>
          <w:p w:rsidR="00111949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111949" w:rsidRPr="00341E53" w:rsidTr="008477CA">
        <w:tc>
          <w:tcPr>
            <w:tcW w:w="746" w:type="dxa"/>
          </w:tcPr>
          <w:p w:rsidR="00111949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88</w:t>
            </w:r>
          </w:p>
        </w:tc>
        <w:tc>
          <w:tcPr>
            <w:tcW w:w="6274" w:type="dxa"/>
          </w:tcPr>
          <w:p w:rsidR="00111949" w:rsidRDefault="00111949" w:rsidP="00CA1B7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Đoàn Hương Chinh  </w:t>
            </w:r>
          </w:p>
        </w:tc>
        <w:tc>
          <w:tcPr>
            <w:tcW w:w="1980" w:type="dxa"/>
          </w:tcPr>
          <w:p w:rsidR="00111949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274" w:type="dxa"/>
          </w:tcPr>
          <w:p w:rsidR="00111949" w:rsidRDefault="00111949" w:rsidP="00CA1B7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 xml:space="preserve">Danh sách CB-GV-NV và Phụ huynh ủng hộ  phòng chống dịch Covid- 19 ngày </w:t>
            </w:r>
            <w:r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>14</w:t>
            </w:r>
            <w:r w:rsidRPr="00341E53"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>/8/2020</w:t>
            </w:r>
          </w:p>
        </w:tc>
        <w:tc>
          <w:tcPr>
            <w:tcW w:w="1980" w:type="dxa"/>
          </w:tcPr>
          <w:p w:rsidR="00111949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0" w:type="dxa"/>
          </w:tcPr>
          <w:p w:rsidR="00111949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111949" w:rsidRPr="00341E53" w:rsidTr="008477CA">
        <w:tc>
          <w:tcPr>
            <w:tcW w:w="746" w:type="dxa"/>
          </w:tcPr>
          <w:p w:rsidR="00111949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89</w:t>
            </w:r>
          </w:p>
        </w:tc>
        <w:tc>
          <w:tcPr>
            <w:tcW w:w="6274" w:type="dxa"/>
          </w:tcPr>
          <w:p w:rsidR="00111949" w:rsidRDefault="00111949" w:rsidP="00CA1B7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Trương Thị Diễm</w:t>
            </w:r>
          </w:p>
        </w:tc>
        <w:tc>
          <w:tcPr>
            <w:tcW w:w="1980" w:type="dxa"/>
          </w:tcPr>
          <w:p w:rsidR="00111949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100.000 đồng</w:t>
            </w:r>
          </w:p>
        </w:tc>
        <w:tc>
          <w:tcPr>
            <w:tcW w:w="1620" w:type="dxa"/>
          </w:tcPr>
          <w:p w:rsidR="00111949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NV Thư viện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274" w:type="dxa"/>
          </w:tcPr>
          <w:p w:rsidR="00111949" w:rsidRDefault="00111949" w:rsidP="00CA1B7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 xml:space="preserve">Danh sách CB-GV-NV và Phụ huynh ủng hộ  phòng chống dịch Covid- 19 ngày </w:t>
            </w:r>
            <w:r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>15</w:t>
            </w:r>
            <w:r w:rsidRPr="00341E53"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>/8/2020</w:t>
            </w:r>
          </w:p>
        </w:tc>
        <w:tc>
          <w:tcPr>
            <w:tcW w:w="1980" w:type="dxa"/>
          </w:tcPr>
          <w:p w:rsidR="00111949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0" w:type="dxa"/>
          </w:tcPr>
          <w:p w:rsidR="00111949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111949" w:rsidRPr="00341E53" w:rsidTr="008477CA">
        <w:tc>
          <w:tcPr>
            <w:tcW w:w="746" w:type="dxa"/>
          </w:tcPr>
          <w:p w:rsidR="00111949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90</w:t>
            </w:r>
          </w:p>
        </w:tc>
        <w:tc>
          <w:tcPr>
            <w:tcW w:w="6274" w:type="dxa"/>
          </w:tcPr>
          <w:p w:rsidR="00111949" w:rsidRDefault="00111949" w:rsidP="00CA1B7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Huỳnh Thị Khánh Vân</w:t>
            </w:r>
          </w:p>
        </w:tc>
        <w:tc>
          <w:tcPr>
            <w:tcW w:w="1980" w:type="dxa"/>
          </w:tcPr>
          <w:p w:rsidR="00111949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200.000 đồng</w:t>
            </w:r>
          </w:p>
        </w:tc>
        <w:tc>
          <w:tcPr>
            <w:tcW w:w="1620" w:type="dxa"/>
          </w:tcPr>
          <w:p w:rsidR="00111949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111949" w:rsidRPr="00341E53" w:rsidTr="008477CA">
        <w:tc>
          <w:tcPr>
            <w:tcW w:w="746" w:type="dxa"/>
          </w:tcPr>
          <w:p w:rsidR="00111949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274" w:type="dxa"/>
          </w:tcPr>
          <w:p w:rsidR="00111949" w:rsidRDefault="00111949" w:rsidP="00CA1B7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 xml:space="preserve">Danh sách CB-GV-NV và Phụ huynh ủng hộ  phòng chống dịch Covid- 19 ngày </w:t>
            </w:r>
            <w:r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>16</w:t>
            </w:r>
            <w:r w:rsidRPr="00341E53"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>/8/2020</w:t>
            </w:r>
          </w:p>
        </w:tc>
        <w:tc>
          <w:tcPr>
            <w:tcW w:w="1980" w:type="dxa"/>
          </w:tcPr>
          <w:p w:rsidR="00111949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0" w:type="dxa"/>
          </w:tcPr>
          <w:p w:rsidR="00111949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111949" w:rsidRPr="00341E53" w:rsidTr="008477CA">
        <w:tc>
          <w:tcPr>
            <w:tcW w:w="746" w:type="dxa"/>
          </w:tcPr>
          <w:p w:rsidR="00111949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274" w:type="dxa"/>
          </w:tcPr>
          <w:p w:rsidR="00111949" w:rsidRDefault="00111949" w:rsidP="00CA1B7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Không có</w:t>
            </w:r>
          </w:p>
        </w:tc>
        <w:tc>
          <w:tcPr>
            <w:tcW w:w="1980" w:type="dxa"/>
          </w:tcPr>
          <w:p w:rsidR="00111949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0" w:type="dxa"/>
          </w:tcPr>
          <w:p w:rsidR="00111949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111949" w:rsidRPr="00341E53" w:rsidTr="008477CA">
        <w:tc>
          <w:tcPr>
            <w:tcW w:w="746" w:type="dxa"/>
          </w:tcPr>
          <w:p w:rsidR="00111949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274" w:type="dxa"/>
          </w:tcPr>
          <w:p w:rsidR="00111949" w:rsidRDefault="00111949" w:rsidP="00CA1B7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41E53"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 xml:space="preserve">Danh sách CB-GV-NV và Phụ huynh ủng hộ  phòng chống dịch Covid- 19 ngày </w:t>
            </w:r>
            <w:r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>17</w:t>
            </w:r>
            <w:r w:rsidRPr="00341E53"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>/8/2020</w:t>
            </w:r>
          </w:p>
        </w:tc>
        <w:tc>
          <w:tcPr>
            <w:tcW w:w="1980" w:type="dxa"/>
          </w:tcPr>
          <w:p w:rsidR="00111949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0" w:type="dxa"/>
          </w:tcPr>
          <w:p w:rsidR="00111949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111949" w:rsidRPr="00341E53" w:rsidTr="008477CA">
        <w:tc>
          <w:tcPr>
            <w:tcW w:w="746" w:type="dxa"/>
          </w:tcPr>
          <w:p w:rsidR="00111949" w:rsidRDefault="00111949" w:rsidP="004C6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274" w:type="dxa"/>
          </w:tcPr>
          <w:p w:rsidR="00111949" w:rsidRDefault="00111949" w:rsidP="00CA1B7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Không có</w:t>
            </w:r>
          </w:p>
        </w:tc>
        <w:tc>
          <w:tcPr>
            <w:tcW w:w="1980" w:type="dxa"/>
          </w:tcPr>
          <w:p w:rsidR="00111949" w:rsidRDefault="00111949" w:rsidP="008477CA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0" w:type="dxa"/>
          </w:tcPr>
          <w:p w:rsidR="00111949" w:rsidRDefault="00111949" w:rsidP="007B6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111949" w:rsidRPr="00341E53" w:rsidRDefault="00111949" w:rsidP="00EF5B0B">
      <w:pPr>
        <w:jc w:val="both"/>
        <w:rPr>
          <w:rFonts w:ascii="Times New Roman" w:hAnsi="Times New Roman"/>
          <w:i/>
          <w:color w:val="FF0000"/>
          <w:sz w:val="26"/>
          <w:szCs w:val="28"/>
        </w:rPr>
      </w:pPr>
      <w:r w:rsidRPr="00341E53">
        <w:rPr>
          <w:rFonts w:ascii="Times New Roman" w:hAnsi="Times New Roman"/>
          <w:i/>
          <w:color w:val="FF0000"/>
          <w:sz w:val="26"/>
          <w:szCs w:val="28"/>
        </w:rPr>
        <w:t>* Danh sách ủng hộ này sẽ được cập nhật và báo cáo hàng ngày. Xin trân trọng cảm ơn quý Thầy Cô, Quý vị Phụ huynh học sinh nhà trường!</w:t>
      </w:r>
    </w:p>
    <w:p w:rsidR="00111949" w:rsidRPr="00341E53" w:rsidRDefault="00111949" w:rsidP="00A47022">
      <w:pPr>
        <w:rPr>
          <w:rFonts w:ascii="Times New Roman" w:hAnsi="Times New Roman"/>
          <w:sz w:val="20"/>
        </w:rPr>
      </w:pPr>
      <w:r w:rsidRPr="00341E53">
        <w:rPr>
          <w:sz w:val="20"/>
        </w:rPr>
        <w:t xml:space="preserve">                         </w:t>
      </w:r>
      <w:r>
        <w:rPr>
          <w:sz w:val="20"/>
        </w:rPr>
        <w:t xml:space="preserve">      </w:t>
      </w:r>
      <w:r w:rsidRPr="00341E53">
        <w:rPr>
          <w:sz w:val="20"/>
        </w:rPr>
        <w:t xml:space="preserve"> </w:t>
      </w:r>
      <w:r>
        <w:rPr>
          <w:sz w:val="20"/>
        </w:rPr>
        <w:t xml:space="preserve">   </w:t>
      </w:r>
      <w:r w:rsidRPr="00341E53">
        <w:rPr>
          <w:rFonts w:ascii="Times New Roman" w:hAnsi="Times New Roman"/>
          <w:sz w:val="26"/>
        </w:rPr>
        <w:t xml:space="preserve">BCH CÔNG ĐOÀN TRƯỜNG                       BGH NHÀ TRƯỜNG    </w:t>
      </w:r>
    </w:p>
    <w:sectPr w:rsidR="00111949" w:rsidRPr="00341E53" w:rsidSect="00A47022">
      <w:pgSz w:w="12240" w:h="15840"/>
      <w:pgMar w:top="851" w:right="907" w:bottom="851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52B1"/>
    <w:multiLevelType w:val="hybridMultilevel"/>
    <w:tmpl w:val="AEB87596"/>
    <w:lvl w:ilvl="0" w:tplc="493C0D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E76A9"/>
    <w:multiLevelType w:val="hybridMultilevel"/>
    <w:tmpl w:val="22C6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483"/>
    <w:rsid w:val="000344B4"/>
    <w:rsid w:val="00053F4C"/>
    <w:rsid w:val="000558CA"/>
    <w:rsid w:val="000B25A5"/>
    <w:rsid w:val="000B4DB6"/>
    <w:rsid w:val="000D562B"/>
    <w:rsid w:val="000F703A"/>
    <w:rsid w:val="00111949"/>
    <w:rsid w:val="00126398"/>
    <w:rsid w:val="00160DEB"/>
    <w:rsid w:val="00167496"/>
    <w:rsid w:val="00181CDA"/>
    <w:rsid w:val="001C30DA"/>
    <w:rsid w:val="00215112"/>
    <w:rsid w:val="002260AB"/>
    <w:rsid w:val="00256A56"/>
    <w:rsid w:val="0027467C"/>
    <w:rsid w:val="002A3A36"/>
    <w:rsid w:val="002B34A6"/>
    <w:rsid w:val="002C2B00"/>
    <w:rsid w:val="002F281B"/>
    <w:rsid w:val="00303C4D"/>
    <w:rsid w:val="00314D21"/>
    <w:rsid w:val="00316240"/>
    <w:rsid w:val="00341E53"/>
    <w:rsid w:val="0034667F"/>
    <w:rsid w:val="00347F03"/>
    <w:rsid w:val="00356F0A"/>
    <w:rsid w:val="00363087"/>
    <w:rsid w:val="0036407B"/>
    <w:rsid w:val="003A0F28"/>
    <w:rsid w:val="003A5DFB"/>
    <w:rsid w:val="003D06A5"/>
    <w:rsid w:val="003F61AD"/>
    <w:rsid w:val="003F6839"/>
    <w:rsid w:val="00412935"/>
    <w:rsid w:val="00467EF2"/>
    <w:rsid w:val="00474A17"/>
    <w:rsid w:val="00490BEA"/>
    <w:rsid w:val="004A1ACF"/>
    <w:rsid w:val="004C6622"/>
    <w:rsid w:val="00504731"/>
    <w:rsid w:val="00506DAE"/>
    <w:rsid w:val="00524EE2"/>
    <w:rsid w:val="0052592D"/>
    <w:rsid w:val="00582275"/>
    <w:rsid w:val="005C63D6"/>
    <w:rsid w:val="005D7F32"/>
    <w:rsid w:val="005E3B6E"/>
    <w:rsid w:val="0060628D"/>
    <w:rsid w:val="006140DA"/>
    <w:rsid w:val="00633DFE"/>
    <w:rsid w:val="006615FC"/>
    <w:rsid w:val="00671807"/>
    <w:rsid w:val="00685AEF"/>
    <w:rsid w:val="006956FF"/>
    <w:rsid w:val="006D5EBE"/>
    <w:rsid w:val="00703147"/>
    <w:rsid w:val="007060B9"/>
    <w:rsid w:val="0079174B"/>
    <w:rsid w:val="00791817"/>
    <w:rsid w:val="007B66BF"/>
    <w:rsid w:val="007C070F"/>
    <w:rsid w:val="007C0817"/>
    <w:rsid w:val="007C65BA"/>
    <w:rsid w:val="00814E79"/>
    <w:rsid w:val="00832CAE"/>
    <w:rsid w:val="008477CA"/>
    <w:rsid w:val="00856047"/>
    <w:rsid w:val="008A46E6"/>
    <w:rsid w:val="008A660D"/>
    <w:rsid w:val="008E3DBD"/>
    <w:rsid w:val="00911311"/>
    <w:rsid w:val="00915F1B"/>
    <w:rsid w:val="00944F58"/>
    <w:rsid w:val="00982CDC"/>
    <w:rsid w:val="0099592D"/>
    <w:rsid w:val="009E41D5"/>
    <w:rsid w:val="009F427D"/>
    <w:rsid w:val="00A33405"/>
    <w:rsid w:val="00A47022"/>
    <w:rsid w:val="00AC1D18"/>
    <w:rsid w:val="00AD14F0"/>
    <w:rsid w:val="00AE6A75"/>
    <w:rsid w:val="00AF2A1A"/>
    <w:rsid w:val="00AF6E56"/>
    <w:rsid w:val="00B16F89"/>
    <w:rsid w:val="00B404C4"/>
    <w:rsid w:val="00B746C5"/>
    <w:rsid w:val="00BA0912"/>
    <w:rsid w:val="00BE71B1"/>
    <w:rsid w:val="00C54A28"/>
    <w:rsid w:val="00C77B37"/>
    <w:rsid w:val="00CA1B7D"/>
    <w:rsid w:val="00D442B0"/>
    <w:rsid w:val="00D53BF3"/>
    <w:rsid w:val="00D5767F"/>
    <w:rsid w:val="00D7501F"/>
    <w:rsid w:val="00DC4DAC"/>
    <w:rsid w:val="00DD1ED5"/>
    <w:rsid w:val="00DE7538"/>
    <w:rsid w:val="00DE7B38"/>
    <w:rsid w:val="00E0318F"/>
    <w:rsid w:val="00E13AAE"/>
    <w:rsid w:val="00E444A8"/>
    <w:rsid w:val="00E52E16"/>
    <w:rsid w:val="00ED3483"/>
    <w:rsid w:val="00EE1918"/>
    <w:rsid w:val="00EE78C5"/>
    <w:rsid w:val="00EF5B0B"/>
    <w:rsid w:val="00F1370D"/>
    <w:rsid w:val="00F32648"/>
    <w:rsid w:val="00F41426"/>
    <w:rsid w:val="00F43048"/>
    <w:rsid w:val="00F442F4"/>
    <w:rsid w:val="00F44BB7"/>
    <w:rsid w:val="00F44D3A"/>
    <w:rsid w:val="00F53ED8"/>
    <w:rsid w:val="00F72415"/>
    <w:rsid w:val="00F95D2C"/>
    <w:rsid w:val="00FD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2B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3483"/>
    <w:pPr>
      <w:ind w:left="720"/>
      <w:contextualSpacing/>
    </w:pPr>
  </w:style>
  <w:style w:type="table" w:styleId="TableGrid">
    <w:name w:val="Table Grid"/>
    <w:basedOn w:val="TableNormal"/>
    <w:uiPriority w:val="99"/>
    <w:rsid w:val="00ED34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415</TotalTime>
  <Pages>4</Pages>
  <Words>935</Words>
  <Characters>5336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ts83dnk</cp:lastModifiedBy>
  <cp:revision>40</cp:revision>
  <dcterms:created xsi:type="dcterms:W3CDTF">2020-08-04T05:19:00Z</dcterms:created>
  <dcterms:modified xsi:type="dcterms:W3CDTF">2020-08-18T01:47:00Z</dcterms:modified>
</cp:coreProperties>
</file>